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 w:rsidRPr="009773E3">
        <w:t xml:space="preserve">UCHWAŁA NR </w:t>
      </w:r>
      <w:fldSimple w:instr=" DOCVARIABLE  AktNr  \* MERGEFORMAT ">
        <w:r w:rsidR="007D33E0">
          <w:t>XV/237/VIII/2019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7D33E0">
        <w:rPr>
          <w:b/>
          <w:sz w:val="28"/>
        </w:rPr>
        <w:t>9 lipca 2019</w:t>
      </w:r>
      <w:r w:rsidR="00254B95">
        <w:rPr>
          <w:b/>
          <w:sz w:val="28"/>
        </w:rPr>
        <w:t xml:space="preserve"> </w:t>
      </w:r>
      <w:r w:rsidR="007D33E0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55"/>
        <w:gridCol w:w="7717"/>
      </w:tblGrid>
      <w:tr w:rsidR="00565809" w:rsidRPr="009773E3" w:rsidTr="00E97898">
        <w:tc>
          <w:tcPr>
            <w:tcW w:w="1368" w:type="dxa"/>
            <w:shd w:val="clear" w:color="auto" w:fill="auto"/>
          </w:tcPr>
          <w:p w:rsidR="00565809" w:rsidRPr="00E97898" w:rsidRDefault="0039598D" w:rsidP="00E97898">
            <w:pPr>
              <w:spacing w:line="360" w:lineRule="auto"/>
              <w:rPr>
                <w:sz w:val="24"/>
                <w:szCs w:val="24"/>
              </w:rPr>
            </w:pPr>
            <w:r w:rsidRPr="00E97898">
              <w:rPr>
                <w:sz w:val="24"/>
                <w:szCs w:val="24"/>
              </w:rPr>
              <w:t>w</w:t>
            </w:r>
            <w:r w:rsidR="00565809" w:rsidRPr="00E97898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E97898" w:rsidRDefault="00565809" w:rsidP="00E978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7898">
              <w:rPr>
                <w:b/>
                <w:sz w:val="24"/>
                <w:szCs w:val="24"/>
              </w:rPr>
              <w:fldChar w:fldCharType="begin"/>
            </w:r>
            <w:r w:rsidRPr="00E97898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E97898">
              <w:rPr>
                <w:b/>
                <w:sz w:val="24"/>
                <w:szCs w:val="24"/>
              </w:rPr>
              <w:fldChar w:fldCharType="separate"/>
            </w:r>
            <w:r w:rsidR="007D33E0" w:rsidRPr="00E97898">
              <w:rPr>
                <w:b/>
                <w:sz w:val="24"/>
                <w:szCs w:val="24"/>
              </w:rPr>
              <w:t>określenia czasu bezpłatnego nauczania, wychowania i opieki oraz opłat za korzystanie z wychowania przedszkolnego w przedszkolach prowadzonych przez Miasto Poznań i oddziałach przedszkolnych w szkołach podstawowych.</w:t>
            </w:r>
            <w:r w:rsidRPr="00E97898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7D33E0" w:rsidP="007D33E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D33E0">
        <w:rPr>
          <w:color w:val="000000"/>
          <w:sz w:val="24"/>
          <w:szCs w:val="24"/>
        </w:rPr>
        <w:t>Na podstawie art. 18 ust. 2 pkt 15 oraz art. 40 ust. 1 ustawy z dnia 8 marca 1990 r. o</w:t>
      </w:r>
      <w:r w:rsidR="004163FF">
        <w:rPr>
          <w:color w:val="000000"/>
          <w:sz w:val="24"/>
          <w:szCs w:val="24"/>
        </w:rPr>
        <w:t> </w:t>
      </w:r>
      <w:r w:rsidRPr="007D33E0">
        <w:rPr>
          <w:color w:val="000000"/>
          <w:sz w:val="24"/>
          <w:szCs w:val="24"/>
        </w:rPr>
        <w:t>samorządzie gminnym (tekst jednolity Dz. U. z 2019 r. poz. 506) oraz art. 52 ust. 1-3 ustawy z dnia 27 października 2017 r. o finansowaniu zadań oświatowych (Dz. U. z 2017 r. poz. 2203, Dz. U. z 2018 r. poz. 2245), art. 13 ust. 1 pkt 2 ustawy z dnia 14 grudnia 2016 r. Prawo oświatowe (tekst jednolity Dz. U. z 2018 r. poz. 996) uchwala się, co następuje</w:t>
      </w:r>
      <w:r w:rsidRPr="007D33E0">
        <w:rPr>
          <w:color w:val="000000"/>
          <w:sz w:val="24"/>
        </w:rPr>
        <w:t>:</w:t>
      </w:r>
    </w:p>
    <w:p w:rsidR="007D33E0" w:rsidRDefault="007D33E0" w:rsidP="007D33E0">
      <w:pPr>
        <w:spacing w:line="360" w:lineRule="auto"/>
        <w:jc w:val="both"/>
        <w:rPr>
          <w:sz w:val="24"/>
          <w:szCs w:val="24"/>
        </w:rPr>
      </w:pPr>
    </w:p>
    <w:p w:rsidR="007D33E0" w:rsidRDefault="007D33E0" w:rsidP="007D33E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7D33E0" w:rsidRDefault="007D33E0" w:rsidP="007D33E0">
      <w:pPr>
        <w:keepNext/>
        <w:spacing w:line="360" w:lineRule="auto"/>
        <w:rPr>
          <w:color w:val="000000"/>
          <w:sz w:val="24"/>
          <w:szCs w:val="24"/>
        </w:rPr>
      </w:pPr>
    </w:p>
    <w:p w:rsidR="007D33E0" w:rsidRDefault="007D33E0" w:rsidP="007D33E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D33E0">
        <w:rPr>
          <w:color w:val="000000"/>
          <w:sz w:val="24"/>
          <w:szCs w:val="24"/>
        </w:rPr>
        <w:t>W przedszkolach prowadzonych przez Miasto Poznań zapewnia się bezpłatne nauczanie, wychowanie i opiekę w wymiarze 5 godzin dziennie.</w:t>
      </w:r>
    </w:p>
    <w:p w:rsidR="007D33E0" w:rsidRDefault="007D33E0" w:rsidP="007D33E0">
      <w:pPr>
        <w:spacing w:line="360" w:lineRule="auto"/>
        <w:jc w:val="both"/>
        <w:rPr>
          <w:color w:val="000000"/>
          <w:sz w:val="24"/>
          <w:szCs w:val="24"/>
        </w:rPr>
      </w:pPr>
    </w:p>
    <w:p w:rsidR="007D33E0" w:rsidRDefault="007D33E0" w:rsidP="007D33E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7D33E0" w:rsidRDefault="007D33E0" w:rsidP="007D33E0">
      <w:pPr>
        <w:keepNext/>
        <w:spacing w:line="360" w:lineRule="auto"/>
        <w:rPr>
          <w:color w:val="000000"/>
          <w:sz w:val="24"/>
          <w:szCs w:val="24"/>
        </w:rPr>
      </w:pPr>
    </w:p>
    <w:p w:rsidR="007D33E0" w:rsidRDefault="007D33E0" w:rsidP="007D33E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D33E0">
        <w:rPr>
          <w:color w:val="000000"/>
          <w:sz w:val="24"/>
          <w:szCs w:val="24"/>
        </w:rPr>
        <w:t>Poza czasem określonym w § 1 korzystanie z wychowania przedszkolnego jest odpłatne.</w:t>
      </w:r>
    </w:p>
    <w:p w:rsidR="007D33E0" w:rsidRDefault="007D33E0" w:rsidP="007D33E0">
      <w:pPr>
        <w:spacing w:line="360" w:lineRule="auto"/>
        <w:jc w:val="both"/>
        <w:rPr>
          <w:color w:val="000000"/>
          <w:sz w:val="24"/>
          <w:szCs w:val="24"/>
        </w:rPr>
      </w:pPr>
    </w:p>
    <w:p w:rsidR="007D33E0" w:rsidRDefault="007D33E0" w:rsidP="007D33E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7D33E0" w:rsidRDefault="007D33E0" w:rsidP="007D33E0">
      <w:pPr>
        <w:keepNext/>
        <w:spacing w:line="360" w:lineRule="auto"/>
        <w:rPr>
          <w:color w:val="000000"/>
          <w:sz w:val="24"/>
          <w:szCs w:val="24"/>
        </w:rPr>
      </w:pPr>
    </w:p>
    <w:p w:rsidR="007D33E0" w:rsidRDefault="007D33E0" w:rsidP="007D33E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D33E0">
        <w:rPr>
          <w:color w:val="000000"/>
          <w:sz w:val="24"/>
          <w:szCs w:val="24"/>
        </w:rPr>
        <w:t>Wysokość opłaty za korzystanie z wychowania przedszkolnego dzieci objętych wychowaniem przedszkolnym do końca roku szkolnego w roku kalendarzowym, w którym uczeń kończy 6 lat, wynosi 1 zł za każdą rozpoczętą godzinę faktycznego pobytu dziecka w</w:t>
      </w:r>
      <w:r w:rsidR="004163FF">
        <w:rPr>
          <w:color w:val="000000"/>
          <w:sz w:val="24"/>
          <w:szCs w:val="24"/>
        </w:rPr>
        <w:t> </w:t>
      </w:r>
      <w:r w:rsidRPr="007D33E0">
        <w:rPr>
          <w:color w:val="000000"/>
          <w:sz w:val="24"/>
          <w:szCs w:val="24"/>
        </w:rPr>
        <w:t>przedszkolu.</w:t>
      </w:r>
    </w:p>
    <w:p w:rsidR="007D33E0" w:rsidRDefault="007D33E0" w:rsidP="007D33E0">
      <w:pPr>
        <w:spacing w:line="360" w:lineRule="auto"/>
        <w:jc w:val="both"/>
        <w:rPr>
          <w:color w:val="000000"/>
          <w:sz w:val="24"/>
          <w:szCs w:val="24"/>
        </w:rPr>
      </w:pPr>
    </w:p>
    <w:p w:rsidR="007D33E0" w:rsidRDefault="007D33E0" w:rsidP="007D33E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7D33E0" w:rsidRDefault="007D33E0" w:rsidP="007D33E0">
      <w:pPr>
        <w:keepNext/>
        <w:spacing w:line="360" w:lineRule="auto"/>
        <w:rPr>
          <w:color w:val="000000"/>
          <w:sz w:val="24"/>
          <w:szCs w:val="24"/>
        </w:rPr>
      </w:pPr>
    </w:p>
    <w:p w:rsidR="007D33E0" w:rsidRPr="007D33E0" w:rsidRDefault="007D33E0" w:rsidP="007D33E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D33E0">
        <w:rPr>
          <w:color w:val="000000"/>
          <w:sz w:val="24"/>
          <w:szCs w:val="24"/>
        </w:rPr>
        <w:t>1. Obniża się wysokość opłaty, o której mowa w § 3:</w:t>
      </w:r>
    </w:p>
    <w:p w:rsidR="007D33E0" w:rsidRPr="007D33E0" w:rsidRDefault="007D33E0" w:rsidP="007D33E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D33E0">
        <w:rPr>
          <w:color w:val="000000"/>
          <w:sz w:val="24"/>
          <w:szCs w:val="24"/>
        </w:rPr>
        <w:t>1) za drugie dziecko o 50% w przypadku, gdy z usług przedszkoli prowadzonych przez Miasto Poznań lub innych placówek wychowania przedszkolnego zobowiązanych przepisami prawa do stosowania zasad opisanych w niniejszej uchwale korzysta więcej niż jedno dziecko z tej samej rodziny;</w:t>
      </w:r>
    </w:p>
    <w:p w:rsidR="007D33E0" w:rsidRPr="007D33E0" w:rsidRDefault="007D33E0" w:rsidP="007D33E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D33E0">
        <w:rPr>
          <w:color w:val="000000"/>
          <w:sz w:val="24"/>
          <w:szCs w:val="24"/>
        </w:rPr>
        <w:t>2) o 50% w przypadku, gdy z usług przedszkola korzysta dziecko, na które przyznany jest jednocześnie zasiłek rodzinny i zasiłek pielęgnacyjny na podstawie przepisów ustawy z dnia 28 listopada 2003 r. o świadczeniach rodzinnych (t.j. Dz. U. z 2017 r. poz. 1952 ze zm.).</w:t>
      </w:r>
    </w:p>
    <w:p w:rsidR="007D33E0" w:rsidRPr="007D33E0" w:rsidRDefault="007D33E0" w:rsidP="007D33E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D33E0">
        <w:rPr>
          <w:color w:val="000000"/>
          <w:sz w:val="24"/>
          <w:szCs w:val="24"/>
        </w:rPr>
        <w:t>2. Nie pobiera się opłaty, o której mowa w § 3:</w:t>
      </w:r>
    </w:p>
    <w:p w:rsidR="007D33E0" w:rsidRPr="007D33E0" w:rsidRDefault="007D33E0" w:rsidP="007D33E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D33E0">
        <w:rPr>
          <w:color w:val="000000"/>
          <w:sz w:val="24"/>
          <w:szCs w:val="24"/>
        </w:rPr>
        <w:t>1) w przypadku, gdy dziecko posiada orzeczenie o potrzebie kształcenia specjalnego, opinię o wczesnym wspomaganiu rozwoju lub uczęszcza do oddziałów specjalnych w</w:t>
      </w:r>
      <w:r w:rsidR="004163FF">
        <w:rPr>
          <w:color w:val="000000"/>
          <w:sz w:val="24"/>
          <w:szCs w:val="24"/>
        </w:rPr>
        <w:t> </w:t>
      </w:r>
      <w:r w:rsidRPr="007D33E0">
        <w:rPr>
          <w:color w:val="000000"/>
          <w:sz w:val="24"/>
          <w:szCs w:val="24"/>
        </w:rPr>
        <w:t>zakładach opieki zdrowotnej;</w:t>
      </w:r>
    </w:p>
    <w:p w:rsidR="007D33E0" w:rsidRPr="007D33E0" w:rsidRDefault="007D33E0" w:rsidP="007D33E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D33E0">
        <w:rPr>
          <w:color w:val="000000"/>
          <w:sz w:val="24"/>
          <w:szCs w:val="24"/>
        </w:rPr>
        <w:t>2) za drugie dziecko z rodziny korzystające z przedszkola, na które przyznany jest jednocześnie zasiłek rodzinny i zasiłek pielęgnacyjny na podstawie przepisów ustawy z dnia 28 listopada 2003 r. o świadczeniach rodzinnych (t.j. Dz. U. z 2017 r. poz 1952 ze zm.);</w:t>
      </w:r>
    </w:p>
    <w:p w:rsidR="007D33E0" w:rsidRPr="007D33E0" w:rsidRDefault="007D33E0" w:rsidP="007D33E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D33E0">
        <w:rPr>
          <w:color w:val="000000"/>
          <w:sz w:val="24"/>
          <w:szCs w:val="24"/>
        </w:rPr>
        <w:t>3) za trzecie dziecko, gdy z usług przedszkoli prowadzonych przez Miasto Poznań lub innych placówek wychowania przedszkolnego, zobowiązanych przepisami prawa do stosowania zasad opisanych w niniejszej uchwale, korzysta troje dzieci z tej samej rodziny;</w:t>
      </w:r>
    </w:p>
    <w:p w:rsidR="007D33E0" w:rsidRPr="007D33E0" w:rsidRDefault="007D33E0" w:rsidP="007D33E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D33E0">
        <w:rPr>
          <w:color w:val="000000"/>
          <w:sz w:val="24"/>
          <w:szCs w:val="24"/>
        </w:rPr>
        <w:t>4) w przypadku, gdy rodzic (opiekun prawny) wychowuje czworo i więcej dzieci pozostających na jego utrzymaniu i we wspólnym gospodarstwie domowym, z tym zastrzeżeniem, że w przypadku dzieci pełnoletnich uwzględnia się tylko dzieci pobierające naukę, jednak nie dłużej niż do 26. roku życia, bez względu na liczbę dzieci uczęszczających do przedszkola;</w:t>
      </w:r>
    </w:p>
    <w:p w:rsidR="007D33E0" w:rsidRPr="007D33E0" w:rsidRDefault="007D33E0" w:rsidP="007D33E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D33E0">
        <w:rPr>
          <w:color w:val="000000"/>
          <w:sz w:val="24"/>
          <w:szCs w:val="24"/>
        </w:rPr>
        <w:t>5) w przypadku, gdy dziecko uczęszcza do oddziału przedszkolnego w szkole podstawowej.</w:t>
      </w:r>
    </w:p>
    <w:p w:rsidR="007D33E0" w:rsidRDefault="007D33E0" w:rsidP="007D33E0">
      <w:pPr>
        <w:spacing w:line="360" w:lineRule="auto"/>
        <w:jc w:val="both"/>
        <w:rPr>
          <w:color w:val="000000"/>
          <w:sz w:val="24"/>
          <w:szCs w:val="24"/>
        </w:rPr>
      </w:pPr>
      <w:r w:rsidRPr="007D33E0">
        <w:rPr>
          <w:color w:val="000000"/>
          <w:sz w:val="24"/>
          <w:szCs w:val="24"/>
        </w:rPr>
        <w:t>.</w:t>
      </w:r>
    </w:p>
    <w:p w:rsidR="007D33E0" w:rsidRDefault="007D33E0" w:rsidP="007D33E0">
      <w:pPr>
        <w:spacing w:line="360" w:lineRule="auto"/>
        <w:jc w:val="both"/>
        <w:rPr>
          <w:color w:val="000000"/>
          <w:sz w:val="24"/>
          <w:szCs w:val="24"/>
        </w:rPr>
      </w:pPr>
    </w:p>
    <w:p w:rsidR="007D33E0" w:rsidRDefault="007D33E0" w:rsidP="007D33E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5</w:t>
      </w:r>
    </w:p>
    <w:p w:rsidR="007D33E0" w:rsidRDefault="007D33E0" w:rsidP="007D33E0">
      <w:pPr>
        <w:keepNext/>
        <w:spacing w:line="360" w:lineRule="auto"/>
        <w:rPr>
          <w:color w:val="000000"/>
          <w:sz w:val="24"/>
          <w:szCs w:val="24"/>
        </w:rPr>
      </w:pPr>
    </w:p>
    <w:p w:rsidR="007D33E0" w:rsidRDefault="007D33E0" w:rsidP="007D33E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D33E0">
        <w:rPr>
          <w:color w:val="000000"/>
          <w:sz w:val="24"/>
          <w:szCs w:val="24"/>
        </w:rPr>
        <w:t>Wykonanie uchwały powierza się Prezydentowi Miasta Poznania.</w:t>
      </w:r>
    </w:p>
    <w:p w:rsidR="007D33E0" w:rsidRDefault="007D33E0" w:rsidP="007D33E0">
      <w:pPr>
        <w:spacing w:line="360" w:lineRule="auto"/>
        <w:jc w:val="both"/>
        <w:rPr>
          <w:color w:val="000000"/>
          <w:sz w:val="24"/>
          <w:szCs w:val="24"/>
        </w:rPr>
      </w:pPr>
    </w:p>
    <w:p w:rsidR="007D33E0" w:rsidRDefault="007D33E0" w:rsidP="007D33E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</w:t>
      </w:r>
    </w:p>
    <w:p w:rsidR="007D33E0" w:rsidRDefault="007D33E0" w:rsidP="007D33E0">
      <w:pPr>
        <w:keepNext/>
        <w:spacing w:line="360" w:lineRule="auto"/>
        <w:rPr>
          <w:color w:val="000000"/>
          <w:sz w:val="24"/>
          <w:szCs w:val="24"/>
        </w:rPr>
      </w:pPr>
    </w:p>
    <w:p w:rsidR="007D33E0" w:rsidRDefault="007D33E0" w:rsidP="007D33E0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7D33E0">
        <w:rPr>
          <w:color w:val="000000"/>
          <w:sz w:val="24"/>
          <w:szCs w:val="24"/>
        </w:rPr>
        <w:t>Traci moc uchwała Nr LXIX/1275/VII/2018 Rady Miasta Poznania z dnia 3 lipca 2018 r.  w</w:t>
      </w:r>
      <w:r w:rsidR="004163FF">
        <w:rPr>
          <w:color w:val="000000"/>
          <w:sz w:val="24"/>
          <w:szCs w:val="24"/>
        </w:rPr>
        <w:t> </w:t>
      </w:r>
      <w:r w:rsidRPr="007D33E0">
        <w:rPr>
          <w:color w:val="000000"/>
          <w:sz w:val="24"/>
          <w:szCs w:val="24"/>
        </w:rPr>
        <w:t>sprawie określenia czasu bezpłatnego nauczania, wychowania i opieki oraz opłat za korzystanie z wychowania przedszkolnego w przedszkolach prowadzonych przez Miasto Poznań i oddziałów przedszkolnych w szkołach podstawowych.</w:t>
      </w:r>
    </w:p>
    <w:p w:rsidR="007D33E0" w:rsidRDefault="007D33E0" w:rsidP="007D33E0">
      <w:pPr>
        <w:spacing w:line="360" w:lineRule="auto"/>
        <w:jc w:val="both"/>
        <w:rPr>
          <w:color w:val="000000"/>
          <w:sz w:val="24"/>
          <w:szCs w:val="24"/>
        </w:rPr>
      </w:pPr>
    </w:p>
    <w:p w:rsidR="007D33E0" w:rsidRDefault="007D33E0" w:rsidP="007D33E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7</w:t>
      </w:r>
    </w:p>
    <w:p w:rsidR="007D33E0" w:rsidRDefault="007D33E0" w:rsidP="007D33E0">
      <w:pPr>
        <w:keepNext/>
        <w:spacing w:line="360" w:lineRule="auto"/>
        <w:rPr>
          <w:color w:val="000000"/>
          <w:sz w:val="24"/>
          <w:szCs w:val="24"/>
        </w:rPr>
      </w:pPr>
    </w:p>
    <w:p w:rsidR="007D33E0" w:rsidRDefault="007D33E0" w:rsidP="007D33E0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7D33E0">
        <w:rPr>
          <w:color w:val="000000"/>
          <w:sz w:val="24"/>
          <w:szCs w:val="24"/>
        </w:rPr>
        <w:t>Uchwała wchodzi w życie 1 września 2019 r. i podlega ogłoszeniu w Dzienniku Urzędowym Województwa Wielkopolskiego.</w:t>
      </w:r>
    </w:p>
    <w:p w:rsidR="007D33E0" w:rsidRDefault="007D33E0" w:rsidP="007D33E0">
      <w:pPr>
        <w:spacing w:line="360" w:lineRule="auto"/>
        <w:jc w:val="both"/>
        <w:rPr>
          <w:color w:val="000000"/>
          <w:sz w:val="24"/>
          <w:szCs w:val="24"/>
        </w:rPr>
      </w:pPr>
    </w:p>
    <w:p w:rsidR="007D33E0" w:rsidRDefault="007D33E0" w:rsidP="007D33E0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7D33E0" w:rsidRPr="007D33E0" w:rsidRDefault="007D33E0" w:rsidP="007D33E0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7D33E0" w:rsidRPr="007D33E0" w:rsidSect="007D33E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898" w:rsidRDefault="00E97898">
      <w:r>
        <w:separator/>
      </w:r>
    </w:p>
  </w:endnote>
  <w:endnote w:type="continuationSeparator" w:id="0">
    <w:p w:rsidR="00E97898" w:rsidRDefault="00E9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898" w:rsidRDefault="00E97898">
      <w:r>
        <w:separator/>
      </w:r>
    </w:p>
  </w:footnote>
  <w:footnote w:type="continuationSeparator" w:id="0">
    <w:p w:rsidR="00E97898" w:rsidRDefault="00E97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ktData" w:val="9 lipca 2019r."/>
    <w:docVar w:name="AktNr" w:val="XV/237/VIII/2019"/>
    <w:docVar w:name="Sprawa" w:val="określenia czasu bezpłatnego nauczania, wychowania i opieki oraz opłat za korzystanie z wychowania przedszkolnego w przedszkolach prowadzonych przez Miasto Poznań i oddziałach przedszkolnych w szkołach podstawowych."/>
  </w:docVars>
  <w:rsids>
    <w:rsidRoot w:val="007D33E0"/>
    <w:rsid w:val="00021F69"/>
    <w:rsid w:val="000309E6"/>
    <w:rsid w:val="00072485"/>
    <w:rsid w:val="000E2E12"/>
    <w:rsid w:val="00167A3B"/>
    <w:rsid w:val="00254B95"/>
    <w:rsid w:val="002B6586"/>
    <w:rsid w:val="002F23BC"/>
    <w:rsid w:val="00351C46"/>
    <w:rsid w:val="0039598D"/>
    <w:rsid w:val="003C4C27"/>
    <w:rsid w:val="003D73E8"/>
    <w:rsid w:val="004163FF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7D33E0"/>
    <w:rsid w:val="00853287"/>
    <w:rsid w:val="00860838"/>
    <w:rsid w:val="008F66AC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97898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5FA55-142D-4FBA-9B2C-43748338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Projekt_PURM.dot</Template>
  <TotalTime>0</TotalTime>
  <Pages>3</Pages>
  <Words>532</Words>
  <Characters>3195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Jagoda Urbańska</dc:creator>
  <cp:keywords/>
  <cp:lastModifiedBy>Ewa Zaradzka</cp:lastModifiedBy>
  <cp:revision>2</cp:revision>
  <cp:lastPrinted>2003-01-09T12:40:00Z</cp:lastPrinted>
  <dcterms:created xsi:type="dcterms:W3CDTF">2019-09-25T17:24:00Z</dcterms:created>
  <dcterms:modified xsi:type="dcterms:W3CDTF">2019-09-25T17:24:00Z</dcterms:modified>
</cp:coreProperties>
</file>